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15F4" w14:textId="33EF31E0" w:rsidR="00FE3DEE" w:rsidRPr="005E0D17" w:rsidRDefault="00FE3DEE" w:rsidP="00FE3DEE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60275141" w14:textId="25C7D3B4" w:rsidR="00050AFE" w:rsidRPr="005E0D17" w:rsidRDefault="005E0D17" w:rsidP="005E0D17">
      <w:pPr>
        <w:spacing w:line="276" w:lineRule="auto"/>
        <w:jc w:val="center"/>
        <w:rPr>
          <w:b/>
          <w:sz w:val="28"/>
          <w:szCs w:val="28"/>
        </w:rPr>
      </w:pPr>
      <w:r w:rsidRPr="005E0D17">
        <w:rPr>
          <w:b/>
          <w:sz w:val="28"/>
          <w:szCs w:val="28"/>
        </w:rPr>
        <w:t>ADATLAP</w:t>
      </w:r>
      <w:r w:rsidRPr="005E0D17">
        <w:rPr>
          <w:b/>
          <w:sz w:val="28"/>
          <w:szCs w:val="28"/>
        </w:rPr>
        <w:br/>
        <w:t>ÉS SZE</w:t>
      </w:r>
      <w:r w:rsidR="009777FD">
        <w:rPr>
          <w:b/>
          <w:sz w:val="28"/>
          <w:szCs w:val="28"/>
        </w:rPr>
        <w:t>R</w:t>
      </w:r>
      <w:r w:rsidRPr="005E0D17">
        <w:rPr>
          <w:b/>
          <w:sz w:val="28"/>
          <w:szCs w:val="28"/>
        </w:rPr>
        <w:t xml:space="preserve">ZŐI </w:t>
      </w:r>
      <w:r w:rsidR="00050AFE" w:rsidRPr="005E0D17">
        <w:rPr>
          <w:b/>
          <w:sz w:val="28"/>
          <w:szCs w:val="28"/>
        </w:rPr>
        <w:t>NYILATKOZAT</w:t>
      </w:r>
    </w:p>
    <w:p w14:paraId="5F65178F" w14:textId="5455BF4B" w:rsidR="00050AFE" w:rsidRPr="005E0D17" w:rsidRDefault="005E0D17" w:rsidP="005E0D17">
      <w:pPr>
        <w:spacing w:line="276" w:lineRule="auto"/>
        <w:jc w:val="center"/>
        <w:rPr>
          <w:b/>
          <w:bCs/>
          <w:sz w:val="24"/>
          <w:szCs w:val="24"/>
        </w:rPr>
      </w:pPr>
      <w:r w:rsidRPr="005E0D17">
        <w:rPr>
          <w:b/>
          <w:bCs/>
          <w:sz w:val="24"/>
          <w:szCs w:val="24"/>
        </w:rPr>
        <w:t xml:space="preserve">a „Humorral a biztonságért”  </w:t>
      </w:r>
      <w:r w:rsidR="00980AF1" w:rsidRPr="005E0D17">
        <w:rPr>
          <w:b/>
          <w:bCs/>
          <w:sz w:val="24"/>
          <w:szCs w:val="24"/>
        </w:rPr>
        <w:t>pályázati felhíváshoz</w:t>
      </w:r>
    </w:p>
    <w:p w14:paraId="73863934" w14:textId="77777777" w:rsidR="00050AFE" w:rsidRPr="005E0D17" w:rsidRDefault="00050AFE" w:rsidP="005E0D17">
      <w:pPr>
        <w:spacing w:line="276" w:lineRule="auto"/>
        <w:jc w:val="both"/>
        <w:rPr>
          <w:bCs/>
          <w:sz w:val="24"/>
          <w:szCs w:val="24"/>
        </w:rPr>
      </w:pPr>
    </w:p>
    <w:p w14:paraId="3A17025A" w14:textId="7858D6AE" w:rsidR="00050AFE" w:rsidRPr="005E0D17" w:rsidRDefault="00253087" w:rsidP="005E0D17">
      <w:pPr>
        <w:tabs>
          <w:tab w:val="left" w:pos="1134"/>
          <w:tab w:val="left" w:leader="dot" w:pos="9639"/>
        </w:tabs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  <w:sz w:val="24"/>
          <w:szCs w:val="24"/>
        </w:rPr>
      </w:pPr>
      <w:r w:rsidRPr="005E0D17">
        <w:rPr>
          <w:b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833824" w:rsidRPr="005E0D17" w14:paraId="18E54167" w14:textId="77777777" w:rsidTr="005E0D17">
        <w:trPr>
          <w:trHeight w:val="510"/>
        </w:trPr>
        <w:tc>
          <w:tcPr>
            <w:tcW w:w="3397" w:type="dxa"/>
            <w:vAlign w:val="center"/>
          </w:tcPr>
          <w:p w14:paraId="7895EFF7" w14:textId="5B2B08E2" w:rsidR="00833824" w:rsidRPr="005E0D17" w:rsidRDefault="00833824" w:rsidP="005E0D17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5E0D17">
              <w:rPr>
                <w:b/>
                <w:smallCaps/>
                <w:sz w:val="24"/>
                <w:szCs w:val="24"/>
              </w:rPr>
              <w:t>név:</w:t>
            </w:r>
          </w:p>
        </w:tc>
        <w:tc>
          <w:tcPr>
            <w:tcW w:w="6232" w:type="dxa"/>
            <w:vAlign w:val="center"/>
          </w:tcPr>
          <w:p w14:paraId="2B23D669" w14:textId="77777777" w:rsidR="00833824" w:rsidRPr="005E0D17" w:rsidRDefault="00833824" w:rsidP="005E0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3824" w:rsidRPr="005E0D17" w14:paraId="530B0D3C" w14:textId="77777777" w:rsidTr="005E0D17">
        <w:trPr>
          <w:trHeight w:val="510"/>
        </w:trPr>
        <w:tc>
          <w:tcPr>
            <w:tcW w:w="3397" w:type="dxa"/>
            <w:vAlign w:val="center"/>
          </w:tcPr>
          <w:p w14:paraId="2E0ADC4B" w14:textId="05BE513C" w:rsidR="00833824" w:rsidRPr="005E0D17" w:rsidRDefault="001A7AB5" w:rsidP="005E0D17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5E0D17">
              <w:rPr>
                <w:b/>
                <w:smallCaps/>
                <w:sz w:val="24"/>
                <w:szCs w:val="24"/>
              </w:rPr>
              <w:t>születési hely, idő:</w:t>
            </w:r>
          </w:p>
        </w:tc>
        <w:tc>
          <w:tcPr>
            <w:tcW w:w="6232" w:type="dxa"/>
            <w:vAlign w:val="center"/>
          </w:tcPr>
          <w:p w14:paraId="71B1F4D9" w14:textId="77777777" w:rsidR="00833824" w:rsidRPr="005E0D17" w:rsidRDefault="00833824" w:rsidP="005E0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33824" w:rsidRPr="005E0D17" w14:paraId="02189ED5" w14:textId="77777777" w:rsidTr="005E0D17">
        <w:trPr>
          <w:trHeight w:val="510"/>
        </w:trPr>
        <w:tc>
          <w:tcPr>
            <w:tcW w:w="3397" w:type="dxa"/>
            <w:vAlign w:val="center"/>
          </w:tcPr>
          <w:p w14:paraId="63985946" w14:textId="38AB61B4" w:rsidR="00833824" w:rsidRPr="005E0D17" w:rsidRDefault="00253087" w:rsidP="005E0D17">
            <w:pPr>
              <w:spacing w:line="276" w:lineRule="auto"/>
              <w:rPr>
                <w:smallCaps/>
                <w:sz w:val="24"/>
                <w:szCs w:val="24"/>
              </w:rPr>
            </w:pPr>
            <w:r w:rsidRPr="005E0D17">
              <w:rPr>
                <w:b/>
                <w:smallCaps/>
                <w:sz w:val="24"/>
                <w:szCs w:val="24"/>
              </w:rPr>
              <w:t>kapcsolattartó e-mail cím:</w:t>
            </w:r>
          </w:p>
        </w:tc>
        <w:tc>
          <w:tcPr>
            <w:tcW w:w="6232" w:type="dxa"/>
            <w:vAlign w:val="center"/>
          </w:tcPr>
          <w:p w14:paraId="66A5CF8F" w14:textId="77777777" w:rsidR="00833824" w:rsidRPr="005E0D17" w:rsidRDefault="00833824" w:rsidP="005E0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E0D17" w:rsidRPr="005E0D17" w14:paraId="042C14DA" w14:textId="77777777" w:rsidTr="005E0D17">
        <w:trPr>
          <w:trHeight w:val="510"/>
        </w:trPr>
        <w:tc>
          <w:tcPr>
            <w:tcW w:w="3397" w:type="dxa"/>
            <w:vAlign w:val="center"/>
          </w:tcPr>
          <w:p w14:paraId="0E7E1867" w14:textId="77777777" w:rsidR="005E0D17" w:rsidRPr="005E0D17" w:rsidRDefault="005E0D17" w:rsidP="00970FE3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5E0D17">
              <w:rPr>
                <w:b/>
                <w:smallCaps/>
                <w:sz w:val="24"/>
                <w:szCs w:val="24"/>
              </w:rPr>
              <w:t>telefonszám:</w:t>
            </w:r>
          </w:p>
        </w:tc>
        <w:tc>
          <w:tcPr>
            <w:tcW w:w="6232" w:type="dxa"/>
            <w:vAlign w:val="center"/>
          </w:tcPr>
          <w:p w14:paraId="167AE83C" w14:textId="77777777" w:rsidR="005E0D17" w:rsidRPr="005E0D17" w:rsidRDefault="005E0D17" w:rsidP="00970FE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E0D17" w:rsidRPr="005E0D17" w14:paraId="1C170BC3" w14:textId="77777777" w:rsidTr="005E0D17">
        <w:tc>
          <w:tcPr>
            <w:tcW w:w="3397" w:type="dxa"/>
            <w:shd w:val="clear" w:color="auto" w:fill="FFC000"/>
            <w:vAlign w:val="center"/>
          </w:tcPr>
          <w:p w14:paraId="57765CB5" w14:textId="3B2AE9D1" w:rsidR="005E0D17" w:rsidRPr="005E0D17" w:rsidRDefault="005E0D17" w:rsidP="00970FE3">
            <w:pPr>
              <w:spacing w:line="276" w:lineRule="auto"/>
              <w:rPr>
                <w:b/>
                <w:smallCaps/>
                <w:color w:val="000000"/>
                <w:sz w:val="24"/>
                <w:szCs w:val="24"/>
              </w:rPr>
            </w:pPr>
            <w:r w:rsidRPr="005E0D17">
              <w:rPr>
                <w:b/>
                <w:smallCaps/>
                <w:color w:val="000000"/>
                <w:sz w:val="24"/>
                <w:szCs w:val="24"/>
              </w:rPr>
              <w:t>kiskorú pályázó esetén</w:t>
            </w:r>
          </w:p>
        </w:tc>
        <w:tc>
          <w:tcPr>
            <w:tcW w:w="6232" w:type="dxa"/>
            <w:shd w:val="clear" w:color="auto" w:fill="FFC000"/>
            <w:vAlign w:val="center"/>
          </w:tcPr>
          <w:p w14:paraId="72CF770C" w14:textId="77777777" w:rsidR="005E0D17" w:rsidRPr="005E0D17" w:rsidRDefault="005E0D17" w:rsidP="00970FE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E0D17" w:rsidRPr="005E0D17" w14:paraId="6CD32849" w14:textId="77777777" w:rsidTr="005E0D17">
        <w:trPr>
          <w:trHeight w:val="510"/>
        </w:trPr>
        <w:tc>
          <w:tcPr>
            <w:tcW w:w="3397" w:type="dxa"/>
            <w:vAlign w:val="center"/>
          </w:tcPr>
          <w:p w14:paraId="2B289A25" w14:textId="77777777" w:rsidR="005E0D17" w:rsidRPr="005E0D17" w:rsidRDefault="005E0D17" w:rsidP="00970FE3">
            <w:pPr>
              <w:spacing w:line="276" w:lineRule="auto"/>
              <w:rPr>
                <w:smallCaps/>
                <w:sz w:val="24"/>
                <w:szCs w:val="24"/>
              </w:rPr>
            </w:pPr>
            <w:r w:rsidRPr="005E0D17">
              <w:rPr>
                <w:b/>
                <w:smallCaps/>
                <w:color w:val="000000"/>
                <w:sz w:val="24"/>
                <w:szCs w:val="24"/>
              </w:rPr>
              <w:t>t</w:t>
            </w:r>
            <w:r w:rsidRPr="005E0D17">
              <w:rPr>
                <w:b/>
                <w:smallCaps/>
                <w:sz w:val="24"/>
                <w:szCs w:val="24"/>
              </w:rPr>
              <w:t>örvényes képviselő neve:</w:t>
            </w:r>
          </w:p>
        </w:tc>
        <w:tc>
          <w:tcPr>
            <w:tcW w:w="6232" w:type="dxa"/>
            <w:vAlign w:val="center"/>
          </w:tcPr>
          <w:p w14:paraId="4FAE4D2A" w14:textId="77777777" w:rsidR="005E0D17" w:rsidRPr="005E0D17" w:rsidRDefault="005E0D17" w:rsidP="00970FE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EB903F1" w14:textId="0CA696F4" w:rsidR="00253087" w:rsidRPr="001A7AB5" w:rsidRDefault="00253087" w:rsidP="005E0D17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1A7AB5">
        <w:rPr>
          <w:sz w:val="24"/>
          <w:szCs w:val="24"/>
        </w:rPr>
        <w:t xml:space="preserve">kijelentem, hogy a </w:t>
      </w:r>
      <w:r w:rsidR="005E0D17">
        <w:rPr>
          <w:sz w:val="24"/>
          <w:szCs w:val="24"/>
        </w:rPr>
        <w:t xml:space="preserve">Szertelen-kék Alapítvány </w:t>
      </w:r>
      <w:r w:rsidR="005E0D17">
        <w:rPr>
          <w:b/>
          <w:bCs/>
          <w:sz w:val="24"/>
          <w:szCs w:val="24"/>
        </w:rPr>
        <w:t>„Humorral a biztonságért”</w:t>
      </w:r>
      <w:r w:rsidRPr="001A7AB5">
        <w:rPr>
          <w:sz w:val="24"/>
          <w:szCs w:val="24"/>
        </w:rPr>
        <w:t xml:space="preserve"> című pályázat</w:t>
      </w:r>
      <w:r w:rsidR="00F041C2" w:rsidRPr="001A7AB5">
        <w:rPr>
          <w:sz w:val="24"/>
          <w:szCs w:val="24"/>
        </w:rPr>
        <w:t>i felhívás</w:t>
      </w:r>
      <w:r w:rsidR="005E0D17">
        <w:rPr>
          <w:sz w:val="24"/>
          <w:szCs w:val="24"/>
        </w:rPr>
        <w:t>ának</w:t>
      </w:r>
      <w:r w:rsidR="00F041C2" w:rsidRPr="001A7AB5">
        <w:rPr>
          <w:sz w:val="24"/>
          <w:szCs w:val="24"/>
        </w:rPr>
        <w:t xml:space="preserve"> és szabályzat</w:t>
      </w:r>
      <w:r w:rsidR="005E0D17">
        <w:rPr>
          <w:sz w:val="24"/>
          <w:szCs w:val="24"/>
        </w:rPr>
        <w:t>ának</w:t>
      </w:r>
      <w:r w:rsidR="00F041C2" w:rsidRPr="001A7AB5">
        <w:rPr>
          <w:sz w:val="24"/>
          <w:szCs w:val="24"/>
        </w:rPr>
        <w:t xml:space="preserve"> tartalmát</w:t>
      </w:r>
      <w:r w:rsidR="001A7AB5" w:rsidRPr="001A7AB5">
        <w:rPr>
          <w:sz w:val="24"/>
          <w:szCs w:val="24"/>
        </w:rPr>
        <w:t xml:space="preserve">, </w:t>
      </w:r>
      <w:r w:rsidR="00980AF1" w:rsidRPr="001A7AB5">
        <w:rPr>
          <w:sz w:val="24"/>
          <w:szCs w:val="24"/>
        </w:rPr>
        <w:t xml:space="preserve">valamint a csatolt adatkezelési tájékoztatót </w:t>
      </w:r>
      <w:r w:rsidR="00F041C2" w:rsidRPr="001A7AB5">
        <w:rPr>
          <w:sz w:val="24"/>
          <w:szCs w:val="24"/>
        </w:rPr>
        <w:t>megismertem és elfogadom, továbbá hozzájárulok jelen adatlapon megadott személyes adataim kezeléséhez.</w:t>
      </w:r>
    </w:p>
    <w:p w14:paraId="6B3EF147" w14:textId="43017A4F" w:rsidR="00253087" w:rsidRPr="001A7AB5" w:rsidRDefault="00253087" w:rsidP="005E0D17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1A7AB5">
        <w:rPr>
          <w:bCs/>
          <w:sz w:val="24"/>
          <w:szCs w:val="24"/>
        </w:rPr>
        <w:t>Nyilatkozom, hogy a pályázatra beküldött pályamunká</w:t>
      </w:r>
      <w:r w:rsidR="001A7AB5" w:rsidRPr="001A7AB5">
        <w:rPr>
          <w:bCs/>
          <w:sz w:val="24"/>
          <w:szCs w:val="24"/>
        </w:rPr>
        <w:t>(ka)</w:t>
      </w:r>
      <w:r w:rsidR="00980AF1" w:rsidRPr="001A7AB5">
        <w:rPr>
          <w:bCs/>
          <w:sz w:val="24"/>
          <w:szCs w:val="24"/>
        </w:rPr>
        <w:t>t</w:t>
      </w:r>
      <w:r w:rsidRPr="001A7AB5">
        <w:rPr>
          <w:bCs/>
          <w:sz w:val="24"/>
          <w:szCs w:val="24"/>
        </w:rPr>
        <w:t xml:space="preserve"> én készítettem, az</w:t>
      </w:r>
      <w:r w:rsidR="00AB6497">
        <w:rPr>
          <w:bCs/>
          <w:sz w:val="24"/>
          <w:szCs w:val="24"/>
        </w:rPr>
        <w:t xml:space="preserve">ok szerzői joga engem illet meg, </w:t>
      </w:r>
      <w:r w:rsidRPr="001A7AB5">
        <w:rPr>
          <w:bCs/>
          <w:sz w:val="24"/>
          <w:szCs w:val="24"/>
        </w:rPr>
        <w:t>és h</w:t>
      </w:r>
      <w:r w:rsidR="00AB6497">
        <w:rPr>
          <w:bCs/>
          <w:sz w:val="24"/>
          <w:szCs w:val="24"/>
        </w:rPr>
        <w:t>armadik személy jogát nem sérti</w:t>
      </w:r>
      <w:r w:rsidRPr="001A7AB5">
        <w:rPr>
          <w:bCs/>
          <w:sz w:val="24"/>
          <w:szCs w:val="24"/>
        </w:rPr>
        <w:t xml:space="preserve">. A beküldött </w:t>
      </w:r>
      <w:r w:rsidRPr="001A7AB5">
        <w:rPr>
          <w:sz w:val="24"/>
          <w:szCs w:val="24"/>
        </w:rPr>
        <w:t>pályázati munka nem került kiadásra, illetve nem hangzott el magyar televíziós csatornákon, nem szerepelt rádióműsorban</w:t>
      </w:r>
      <w:r w:rsidR="00F041C2" w:rsidRPr="001A7AB5">
        <w:rPr>
          <w:sz w:val="24"/>
          <w:szCs w:val="24"/>
        </w:rPr>
        <w:t>, továbbá más pályázat</w:t>
      </w:r>
      <w:r w:rsidR="00980AF1" w:rsidRPr="001A7AB5">
        <w:rPr>
          <w:sz w:val="24"/>
          <w:szCs w:val="24"/>
        </w:rPr>
        <w:t>i felhívásra</w:t>
      </w:r>
      <w:r w:rsidR="00F041C2" w:rsidRPr="001A7AB5">
        <w:rPr>
          <w:sz w:val="24"/>
          <w:szCs w:val="24"/>
        </w:rPr>
        <w:t xml:space="preserve"> sem nyújtottam be.</w:t>
      </w:r>
    </w:p>
    <w:p w14:paraId="3AA54985" w14:textId="6DF9D5BF" w:rsidR="00980AF1" w:rsidRPr="001A7AB5" w:rsidRDefault="00980AF1" w:rsidP="005E0D17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24"/>
        </w:rPr>
      </w:pPr>
      <w:r w:rsidRPr="001A7AB5">
        <w:rPr>
          <w:sz w:val="24"/>
          <w:szCs w:val="24"/>
        </w:rPr>
        <w:t xml:space="preserve">Az általam beküldött pályamunka felhasználásához, módosításához, és egyéb módon történő közzétételéhez </w:t>
      </w:r>
      <w:r w:rsidR="002C56FE">
        <w:rPr>
          <w:sz w:val="24"/>
          <w:szCs w:val="24"/>
        </w:rPr>
        <w:t xml:space="preserve">ellenszolgáltatás nélkül </w:t>
      </w:r>
      <w:r w:rsidRPr="001A7AB5">
        <w:rPr>
          <w:sz w:val="24"/>
          <w:szCs w:val="24"/>
        </w:rPr>
        <w:t>hozzájáru</w:t>
      </w:r>
      <w:r w:rsidRPr="001A7AB5">
        <w:rPr>
          <w:bCs/>
          <w:sz w:val="24"/>
          <w:szCs w:val="24"/>
        </w:rPr>
        <w:t>lok</w:t>
      </w:r>
      <w:r w:rsidR="002F2C1C">
        <w:rPr>
          <w:bCs/>
          <w:sz w:val="24"/>
          <w:szCs w:val="24"/>
        </w:rPr>
        <w:t>.</w:t>
      </w:r>
    </w:p>
    <w:p w14:paraId="477FD49F" w14:textId="0DBD8508" w:rsidR="00253087" w:rsidRPr="001A7AB5" w:rsidRDefault="00253087" w:rsidP="005E0D17">
      <w:pPr>
        <w:autoSpaceDE w:val="0"/>
        <w:autoSpaceDN w:val="0"/>
        <w:adjustRightInd w:val="0"/>
        <w:spacing w:before="120" w:line="276" w:lineRule="auto"/>
        <w:jc w:val="both"/>
        <w:rPr>
          <w:bCs/>
          <w:sz w:val="24"/>
          <w:szCs w:val="24"/>
        </w:rPr>
      </w:pPr>
      <w:r w:rsidRPr="001A7AB5">
        <w:rPr>
          <w:bCs/>
          <w:sz w:val="24"/>
          <w:szCs w:val="24"/>
        </w:rPr>
        <w:t>Kijelentem, hogy a fenti adatok a valóságnak megfelelnek.</w:t>
      </w:r>
    </w:p>
    <w:p w14:paraId="01A776A5" w14:textId="1BF8A444" w:rsidR="00050AFE" w:rsidRDefault="00050AFE" w:rsidP="005E0D17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56C3CB8B" w14:textId="77777777" w:rsidR="005E0D17" w:rsidRDefault="005E0D17" w:rsidP="005E0D17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30648696" w14:textId="77777777" w:rsidR="005E0D17" w:rsidRPr="001A7AB5" w:rsidRDefault="005E0D17" w:rsidP="005E0D17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3154E9B3" w14:textId="2303759D" w:rsidR="00FE3DEE" w:rsidRPr="001A7AB5" w:rsidRDefault="001A7AB5" w:rsidP="005E0D17">
      <w:pPr>
        <w:tabs>
          <w:tab w:val="center" w:pos="6804"/>
        </w:tabs>
        <w:spacing w:line="276" w:lineRule="auto"/>
        <w:rPr>
          <w:sz w:val="24"/>
          <w:szCs w:val="24"/>
        </w:rPr>
      </w:pPr>
      <w:r w:rsidRPr="001A7AB5">
        <w:rPr>
          <w:sz w:val="24"/>
          <w:szCs w:val="24"/>
        </w:rPr>
        <w:t xml:space="preserve">Kelt: …………………………… </w:t>
      </w:r>
      <w:r w:rsidR="005E0D17">
        <w:rPr>
          <w:sz w:val="24"/>
          <w:szCs w:val="24"/>
        </w:rPr>
        <w:t>2022</w:t>
      </w:r>
      <w:r w:rsidR="00FE3DEE" w:rsidRPr="001A7AB5">
        <w:rPr>
          <w:sz w:val="24"/>
          <w:szCs w:val="24"/>
        </w:rPr>
        <w:t>.</w:t>
      </w:r>
      <w:r w:rsidR="005E0D17">
        <w:rPr>
          <w:sz w:val="24"/>
          <w:szCs w:val="24"/>
        </w:rPr>
        <w:t xml:space="preserve"> </w:t>
      </w:r>
      <w:r w:rsidRPr="001A7AB5">
        <w:rPr>
          <w:sz w:val="24"/>
          <w:szCs w:val="24"/>
        </w:rPr>
        <w:t>„……</w:t>
      </w:r>
      <w:r w:rsidR="005E0D17">
        <w:rPr>
          <w:sz w:val="24"/>
          <w:szCs w:val="24"/>
        </w:rPr>
        <w:t>….</w:t>
      </w:r>
      <w:r w:rsidRPr="001A7AB5">
        <w:rPr>
          <w:sz w:val="24"/>
          <w:szCs w:val="24"/>
        </w:rPr>
        <w:t>”</w:t>
      </w:r>
    </w:p>
    <w:p w14:paraId="5CE1CC11" w14:textId="7F2A8DDF" w:rsidR="001A7AB5" w:rsidRPr="001A7AB5" w:rsidRDefault="001A7AB5" w:rsidP="005E0D17">
      <w:pPr>
        <w:tabs>
          <w:tab w:val="center" w:pos="6804"/>
        </w:tabs>
        <w:spacing w:line="276" w:lineRule="auto"/>
        <w:rPr>
          <w:sz w:val="24"/>
          <w:szCs w:val="24"/>
        </w:rPr>
      </w:pPr>
    </w:p>
    <w:p w14:paraId="21964308" w14:textId="04C01447" w:rsidR="00FE3DEE" w:rsidRPr="001A7AB5" w:rsidRDefault="00FE3DEE" w:rsidP="005E0D17">
      <w:pPr>
        <w:tabs>
          <w:tab w:val="center" w:pos="6804"/>
        </w:tabs>
        <w:spacing w:line="276" w:lineRule="auto"/>
        <w:rPr>
          <w:sz w:val="24"/>
          <w:szCs w:val="24"/>
        </w:rPr>
      </w:pPr>
    </w:p>
    <w:p w14:paraId="0F01D5DE" w14:textId="3E76FD2B" w:rsidR="001A7AB5" w:rsidRPr="001A7AB5" w:rsidRDefault="001A7AB5" w:rsidP="005E0D17">
      <w:pPr>
        <w:spacing w:line="276" w:lineRule="auto"/>
        <w:jc w:val="both"/>
        <w:rPr>
          <w:bCs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DB3954" w14:textId="3D0354AB" w:rsidR="001A7AB5" w:rsidRPr="001A7AB5" w:rsidRDefault="001A7AB5" w:rsidP="005E0D17">
      <w:pPr>
        <w:spacing w:line="276" w:lineRule="auto"/>
        <w:jc w:val="both"/>
        <w:rPr>
          <w:bCs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77D3D4" w14:textId="79700DDF" w:rsidR="00FE3DEE" w:rsidRPr="001A7AB5" w:rsidRDefault="001A7AB5" w:rsidP="005E0D17">
      <w:pPr>
        <w:tabs>
          <w:tab w:val="center" w:pos="6804"/>
        </w:tabs>
        <w:spacing w:line="276" w:lineRule="auto"/>
        <w:rPr>
          <w:sz w:val="24"/>
          <w:szCs w:val="24"/>
        </w:rPr>
      </w:pPr>
      <w:r w:rsidRPr="001A7AB5">
        <w:rPr>
          <w:sz w:val="24"/>
          <w:szCs w:val="24"/>
        </w:rPr>
        <w:tab/>
      </w:r>
      <w:r w:rsidR="00FE3DEE" w:rsidRPr="001A7AB5">
        <w:rPr>
          <w:sz w:val="24"/>
          <w:szCs w:val="24"/>
        </w:rPr>
        <w:t>______________________________</w:t>
      </w:r>
    </w:p>
    <w:p w14:paraId="544EC858" w14:textId="2429B262" w:rsidR="0082621E" w:rsidRPr="001A7AB5" w:rsidRDefault="001A7AB5" w:rsidP="005E0D17">
      <w:pPr>
        <w:tabs>
          <w:tab w:val="center" w:pos="6804"/>
        </w:tabs>
        <w:spacing w:line="276" w:lineRule="auto"/>
        <w:jc w:val="both"/>
        <w:rPr>
          <w:sz w:val="24"/>
          <w:szCs w:val="24"/>
        </w:rPr>
      </w:pPr>
      <w:r w:rsidRPr="001A7AB5">
        <w:rPr>
          <w:sz w:val="24"/>
          <w:szCs w:val="24"/>
        </w:rPr>
        <w:tab/>
        <w:t>pályázó / törvényes képviselő</w:t>
      </w:r>
      <w:r w:rsidR="00F86791">
        <w:rPr>
          <w:sz w:val="24"/>
          <w:szCs w:val="24"/>
        </w:rPr>
        <w:t xml:space="preserve"> aláírás</w:t>
      </w:r>
    </w:p>
    <w:sectPr w:rsidR="0082621E" w:rsidRPr="001A7AB5" w:rsidSect="00050AFE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E847" w14:textId="77777777" w:rsidR="00D623B4" w:rsidRDefault="00D623B4">
      <w:r>
        <w:separator/>
      </w:r>
    </w:p>
  </w:endnote>
  <w:endnote w:type="continuationSeparator" w:id="0">
    <w:p w14:paraId="26E8F72D" w14:textId="77777777" w:rsidR="00D623B4" w:rsidRDefault="00D6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5" w:type="dxa"/>
      <w:jc w:val="center"/>
      <w:tblBorders>
        <w:top w:val="doub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02"/>
      <w:gridCol w:w="4703"/>
    </w:tblGrid>
    <w:tr w:rsidR="00D96FF2" w:rsidRPr="00D85A6C" w14:paraId="1ED2E0B7" w14:textId="77777777" w:rsidTr="00D96FF2">
      <w:trPr>
        <w:jc w:val="center"/>
      </w:trPr>
      <w:tc>
        <w:tcPr>
          <w:tcW w:w="4702" w:type="dxa"/>
        </w:tcPr>
        <w:p w14:paraId="6156A1EB" w14:textId="77777777" w:rsidR="00D96FF2" w:rsidRPr="00CB7082" w:rsidRDefault="00D96FF2" w:rsidP="00CB7082">
          <w:pPr>
            <w:tabs>
              <w:tab w:val="left" w:pos="5670"/>
            </w:tabs>
            <w:jc w:val="center"/>
            <w:rPr>
              <w:sz w:val="18"/>
              <w:szCs w:val="18"/>
            </w:rPr>
          </w:pPr>
          <w:r w:rsidRPr="00CB7082">
            <w:rPr>
              <w:b/>
              <w:sz w:val="18"/>
              <w:szCs w:val="18"/>
            </w:rPr>
            <w:t>Bankszámla szám</w:t>
          </w:r>
          <w:r w:rsidRPr="00CB7082">
            <w:rPr>
              <w:sz w:val="18"/>
              <w:szCs w:val="18"/>
            </w:rPr>
            <w:t>: OTP Bank 11714006-20426901</w:t>
          </w:r>
        </w:p>
      </w:tc>
      <w:tc>
        <w:tcPr>
          <w:tcW w:w="4703" w:type="dxa"/>
        </w:tcPr>
        <w:p w14:paraId="538E8D63" w14:textId="77777777" w:rsidR="00D96FF2" w:rsidRPr="00CB7082" w:rsidRDefault="00D96FF2" w:rsidP="00CB7082">
          <w:pPr>
            <w:tabs>
              <w:tab w:val="left" w:pos="4962"/>
              <w:tab w:val="left" w:pos="6804"/>
            </w:tabs>
            <w:jc w:val="center"/>
            <w:rPr>
              <w:sz w:val="18"/>
              <w:szCs w:val="18"/>
            </w:rPr>
          </w:pPr>
          <w:r w:rsidRPr="00CB7082">
            <w:rPr>
              <w:b/>
              <w:sz w:val="18"/>
              <w:szCs w:val="18"/>
            </w:rPr>
            <w:t>Adószám</w:t>
          </w:r>
          <w:r w:rsidR="00CB7082">
            <w:rPr>
              <w:sz w:val="18"/>
              <w:szCs w:val="18"/>
            </w:rPr>
            <w:t>: 18185597-1-41</w:t>
          </w:r>
        </w:p>
      </w:tc>
    </w:tr>
  </w:tbl>
  <w:p w14:paraId="1B03867A" w14:textId="77777777" w:rsidR="00D96FF2" w:rsidRDefault="00D96FF2" w:rsidP="007D50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EFFB" w14:textId="77777777" w:rsidR="00D623B4" w:rsidRDefault="00D623B4">
      <w:r>
        <w:separator/>
      </w:r>
    </w:p>
  </w:footnote>
  <w:footnote w:type="continuationSeparator" w:id="0">
    <w:p w14:paraId="7622DC5D" w14:textId="77777777" w:rsidR="00D623B4" w:rsidRDefault="00D6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doub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8"/>
      <w:gridCol w:w="3821"/>
      <w:gridCol w:w="3320"/>
    </w:tblGrid>
    <w:tr w:rsidR="0026773C" w14:paraId="05D6B054" w14:textId="77777777" w:rsidTr="00CB7082">
      <w:trPr>
        <w:jc w:val="center"/>
      </w:trPr>
      <w:tc>
        <w:tcPr>
          <w:tcW w:w="1296" w:type="pct"/>
          <w:vMerge w:val="restart"/>
        </w:tcPr>
        <w:p w14:paraId="63F63D97" w14:textId="77777777" w:rsidR="0026773C" w:rsidRPr="007D50F8" w:rsidRDefault="00F12996" w:rsidP="00F62156">
          <w:pPr>
            <w:pStyle w:val="lfej"/>
            <w:tabs>
              <w:tab w:val="left" w:pos="4536"/>
            </w:tabs>
            <w:jc w:val="center"/>
            <w:rPr>
              <w:rFonts w:ascii="Impact" w:hAnsi="Impact"/>
              <w:spacing w:val="20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B146507" wp14:editId="487489D2">
                <wp:simplePos x="0" y="0"/>
                <wp:positionH relativeFrom="column">
                  <wp:posOffset>20320</wp:posOffset>
                </wp:positionH>
                <wp:positionV relativeFrom="paragraph">
                  <wp:posOffset>214630</wp:posOffset>
                </wp:positionV>
                <wp:extent cx="1470025" cy="577215"/>
                <wp:effectExtent l="0" t="0" r="0" b="0"/>
                <wp:wrapNone/>
                <wp:docPr id="5" name="Kép 5" descr="Szertelen-kek alapitvany javitot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zertelen-kek alapitvany javitot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02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4" w:type="pct"/>
          <w:gridSpan w:val="2"/>
        </w:tcPr>
        <w:p w14:paraId="78A5AA6F" w14:textId="77777777" w:rsidR="0026773C" w:rsidRPr="007D50F8" w:rsidRDefault="0026773C" w:rsidP="00F62156">
          <w:pPr>
            <w:pStyle w:val="lfej"/>
            <w:tabs>
              <w:tab w:val="left" w:pos="4536"/>
            </w:tabs>
            <w:jc w:val="center"/>
            <w:rPr>
              <w:rFonts w:ascii="Impact" w:hAnsi="Impact"/>
              <w:spacing w:val="20"/>
              <w:sz w:val="40"/>
              <w:szCs w:val="40"/>
            </w:rPr>
          </w:pPr>
          <w:r w:rsidRPr="007D50F8">
            <w:rPr>
              <w:rFonts w:ascii="Impact" w:hAnsi="Impact"/>
              <w:spacing w:val="20"/>
              <w:sz w:val="40"/>
              <w:szCs w:val="40"/>
            </w:rPr>
            <w:t>Szertelen-kék Alapítvány</w:t>
          </w:r>
        </w:p>
        <w:p w14:paraId="068869B3" w14:textId="77777777" w:rsidR="0026773C" w:rsidRPr="000F73FD" w:rsidRDefault="0026773C" w:rsidP="00F62156">
          <w:pPr>
            <w:tabs>
              <w:tab w:val="left" w:pos="4962"/>
              <w:tab w:val="left" w:pos="6804"/>
            </w:tabs>
            <w:jc w:val="center"/>
          </w:pPr>
          <w:r w:rsidRPr="000F73FD">
            <w:t>1044 Budapest, Flottilla u. 4.</w:t>
          </w:r>
        </w:p>
        <w:p w14:paraId="3A4BB7CB" w14:textId="77777777" w:rsidR="0026773C" w:rsidRPr="00360F77" w:rsidRDefault="0026773C" w:rsidP="00F62156">
          <w:pPr>
            <w:tabs>
              <w:tab w:val="left" w:pos="4962"/>
              <w:tab w:val="left" w:pos="6804"/>
            </w:tabs>
            <w:jc w:val="center"/>
            <w:rPr>
              <w:rFonts w:ascii="Arial" w:hAnsi="Arial" w:cs="Arial"/>
              <w:b/>
            </w:rPr>
          </w:pPr>
          <w:r>
            <w:rPr>
              <w:b/>
            </w:rPr>
            <w:t>Elnök</w:t>
          </w:r>
          <w:r w:rsidRPr="000F73FD">
            <w:rPr>
              <w:b/>
            </w:rPr>
            <w:t>: Illés István</w:t>
          </w:r>
        </w:p>
      </w:tc>
    </w:tr>
    <w:tr w:rsidR="0026773C" w14:paraId="1B8D5417" w14:textId="77777777" w:rsidTr="00CB7082">
      <w:trPr>
        <w:jc w:val="center"/>
      </w:trPr>
      <w:tc>
        <w:tcPr>
          <w:tcW w:w="1296" w:type="pct"/>
          <w:vMerge/>
        </w:tcPr>
        <w:p w14:paraId="1837483B" w14:textId="77777777" w:rsidR="0026773C" w:rsidRPr="000F73FD" w:rsidRDefault="0026773C" w:rsidP="00F62156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rPr>
              <w:b/>
            </w:rPr>
          </w:pPr>
        </w:p>
      </w:tc>
      <w:tc>
        <w:tcPr>
          <w:tcW w:w="1982" w:type="pct"/>
        </w:tcPr>
        <w:p w14:paraId="1BDABE60" w14:textId="77777777" w:rsidR="0026773C" w:rsidRPr="000F73FD" w:rsidRDefault="0026773C" w:rsidP="00CB7082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ind w:left="708"/>
          </w:pPr>
          <w:r w:rsidRPr="000F73FD">
            <w:rPr>
              <w:b/>
            </w:rPr>
            <w:t>@</w:t>
          </w:r>
          <w:r w:rsidRPr="000F73FD">
            <w:t xml:space="preserve"> </w:t>
          </w:r>
          <w:r>
            <w:t xml:space="preserve"> </w:t>
          </w:r>
          <w:r w:rsidRPr="00CB7082">
            <w:t>szertelen.kek@gmail.com</w:t>
          </w:r>
        </w:p>
      </w:tc>
      <w:tc>
        <w:tcPr>
          <w:tcW w:w="1722" w:type="pct"/>
        </w:tcPr>
        <w:p w14:paraId="31C63288" w14:textId="77777777" w:rsidR="0026773C" w:rsidRPr="000F73FD" w:rsidRDefault="0026773C" w:rsidP="00F62156">
          <w:pPr>
            <w:tabs>
              <w:tab w:val="left" w:pos="4962"/>
              <w:tab w:val="left" w:pos="6804"/>
            </w:tabs>
          </w:pPr>
          <w:r w:rsidRPr="000F73FD">
            <w:sym w:font="Webdings" w:char="F0FC"/>
          </w:r>
          <w:r w:rsidRPr="000F73FD">
            <w:t xml:space="preserve">  </w:t>
          </w:r>
          <w:hyperlink r:id="rId2" w:history="1">
            <w:r w:rsidRPr="000F73FD">
              <w:t>http://www.szertelenkek.hu</w:t>
            </w:r>
          </w:hyperlink>
        </w:p>
      </w:tc>
    </w:tr>
    <w:tr w:rsidR="0026773C" w14:paraId="4AB2AF66" w14:textId="77777777" w:rsidTr="00CB7082">
      <w:trPr>
        <w:jc w:val="center"/>
      </w:trPr>
      <w:tc>
        <w:tcPr>
          <w:tcW w:w="1296" w:type="pct"/>
          <w:vMerge/>
          <w:tcBorders>
            <w:bottom w:val="double" w:sz="4" w:space="0" w:color="auto"/>
          </w:tcBorders>
        </w:tcPr>
        <w:p w14:paraId="17DFB12D" w14:textId="77777777" w:rsidR="0026773C" w:rsidRPr="000F73FD" w:rsidRDefault="0026773C" w:rsidP="00F62156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rPr>
              <w:b/>
            </w:rPr>
          </w:pPr>
        </w:p>
      </w:tc>
      <w:tc>
        <w:tcPr>
          <w:tcW w:w="3704" w:type="pct"/>
          <w:gridSpan w:val="2"/>
          <w:tcBorders>
            <w:bottom w:val="double" w:sz="4" w:space="0" w:color="auto"/>
          </w:tcBorders>
        </w:tcPr>
        <w:p w14:paraId="7B9CD560" w14:textId="77777777" w:rsidR="0026773C" w:rsidRPr="000F73FD" w:rsidRDefault="0026773C" w:rsidP="00CB7082">
          <w:pPr>
            <w:tabs>
              <w:tab w:val="left" w:pos="4962"/>
              <w:tab w:val="left" w:pos="6804"/>
            </w:tabs>
            <w:jc w:val="center"/>
          </w:pPr>
          <w:r w:rsidRPr="000F73FD">
            <w:sym w:font="Wingdings" w:char="F028"/>
          </w:r>
          <w:r w:rsidRPr="000F73FD">
            <w:t xml:space="preserve"> </w:t>
          </w:r>
          <w:r>
            <w:t>36-20/</w:t>
          </w:r>
          <w:r w:rsidRPr="000F73FD">
            <w:t>466-8503</w:t>
          </w:r>
        </w:p>
      </w:tc>
    </w:tr>
  </w:tbl>
  <w:p w14:paraId="43FFA8B5" w14:textId="77777777" w:rsidR="00D96FF2" w:rsidRDefault="00D96F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5E37D6"/>
    <w:multiLevelType w:val="hybridMultilevel"/>
    <w:tmpl w:val="98D6CB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439E8"/>
    <w:multiLevelType w:val="hybridMultilevel"/>
    <w:tmpl w:val="859AD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82619"/>
    <w:multiLevelType w:val="hybridMultilevel"/>
    <w:tmpl w:val="855A7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A8E"/>
    <w:multiLevelType w:val="hybridMultilevel"/>
    <w:tmpl w:val="D85026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33D6E"/>
    <w:multiLevelType w:val="hybridMultilevel"/>
    <w:tmpl w:val="2F46F31A"/>
    <w:lvl w:ilvl="0" w:tplc="C60E7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2A1F"/>
    <w:multiLevelType w:val="hybridMultilevel"/>
    <w:tmpl w:val="CC22B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956E3"/>
    <w:multiLevelType w:val="hybridMultilevel"/>
    <w:tmpl w:val="2E32C2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278C5"/>
    <w:multiLevelType w:val="hybridMultilevel"/>
    <w:tmpl w:val="BF08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59D"/>
    <w:multiLevelType w:val="hybridMultilevel"/>
    <w:tmpl w:val="A9F8027C"/>
    <w:lvl w:ilvl="0" w:tplc="74E4D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DD8"/>
    <w:multiLevelType w:val="singleLevel"/>
    <w:tmpl w:val="7F1029D4"/>
    <w:lvl w:ilvl="0">
      <w:start w:val="67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E23B23"/>
    <w:multiLevelType w:val="hybridMultilevel"/>
    <w:tmpl w:val="DD46694C"/>
    <w:lvl w:ilvl="0" w:tplc="633C4E4A">
      <w:start w:val="3"/>
      <w:numFmt w:val="decimal"/>
      <w:lvlText w:val="%1."/>
      <w:lvlJc w:val="left"/>
      <w:pPr>
        <w:ind w:left="89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C2E6E"/>
    <w:multiLevelType w:val="hybridMultilevel"/>
    <w:tmpl w:val="29ACFF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407697"/>
    <w:multiLevelType w:val="hybridMultilevel"/>
    <w:tmpl w:val="B7F00C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3"/>
    <w:rsid w:val="00004CAE"/>
    <w:rsid w:val="00004D8D"/>
    <w:rsid w:val="000050D3"/>
    <w:rsid w:val="00014433"/>
    <w:rsid w:val="00025FFA"/>
    <w:rsid w:val="000357C8"/>
    <w:rsid w:val="00036FBA"/>
    <w:rsid w:val="0004091F"/>
    <w:rsid w:val="00050AFE"/>
    <w:rsid w:val="0008374F"/>
    <w:rsid w:val="00086CC7"/>
    <w:rsid w:val="00093CC2"/>
    <w:rsid w:val="00093EBD"/>
    <w:rsid w:val="000A0556"/>
    <w:rsid w:val="000B073B"/>
    <w:rsid w:val="000B0B02"/>
    <w:rsid w:val="000B4A79"/>
    <w:rsid w:val="000B560F"/>
    <w:rsid w:val="000D69AB"/>
    <w:rsid w:val="000E0DD2"/>
    <w:rsid w:val="000E5998"/>
    <w:rsid w:val="000F41BF"/>
    <w:rsid w:val="000F73FD"/>
    <w:rsid w:val="00114217"/>
    <w:rsid w:val="00123C94"/>
    <w:rsid w:val="00125311"/>
    <w:rsid w:val="00125EC2"/>
    <w:rsid w:val="001369DB"/>
    <w:rsid w:val="00142493"/>
    <w:rsid w:val="0014381A"/>
    <w:rsid w:val="00157ABB"/>
    <w:rsid w:val="00160550"/>
    <w:rsid w:val="00164A59"/>
    <w:rsid w:val="00171D38"/>
    <w:rsid w:val="001773FA"/>
    <w:rsid w:val="00187BC5"/>
    <w:rsid w:val="001978D1"/>
    <w:rsid w:val="001A7AB5"/>
    <w:rsid w:val="001B1B57"/>
    <w:rsid w:val="001B2273"/>
    <w:rsid w:val="001B3852"/>
    <w:rsid w:val="001E2079"/>
    <w:rsid w:val="001F39F6"/>
    <w:rsid w:val="001F4E52"/>
    <w:rsid w:val="00204DC4"/>
    <w:rsid w:val="002129C5"/>
    <w:rsid w:val="00253087"/>
    <w:rsid w:val="0026773C"/>
    <w:rsid w:val="002840CD"/>
    <w:rsid w:val="00296E08"/>
    <w:rsid w:val="002A04DF"/>
    <w:rsid w:val="002A7107"/>
    <w:rsid w:val="002B419C"/>
    <w:rsid w:val="002C1184"/>
    <w:rsid w:val="002C56FE"/>
    <w:rsid w:val="002D1DAC"/>
    <w:rsid w:val="002D2BD3"/>
    <w:rsid w:val="002D38D6"/>
    <w:rsid w:val="002F1514"/>
    <w:rsid w:val="002F2C1C"/>
    <w:rsid w:val="00305866"/>
    <w:rsid w:val="00310849"/>
    <w:rsid w:val="003334F7"/>
    <w:rsid w:val="003433FF"/>
    <w:rsid w:val="00343D9B"/>
    <w:rsid w:val="00360F77"/>
    <w:rsid w:val="00393E98"/>
    <w:rsid w:val="00397E9E"/>
    <w:rsid w:val="003A3B82"/>
    <w:rsid w:val="003C35B3"/>
    <w:rsid w:val="003E63A5"/>
    <w:rsid w:val="003F4F7B"/>
    <w:rsid w:val="0040624D"/>
    <w:rsid w:val="00411B53"/>
    <w:rsid w:val="00416241"/>
    <w:rsid w:val="004261D4"/>
    <w:rsid w:val="00426485"/>
    <w:rsid w:val="004279B9"/>
    <w:rsid w:val="004544BE"/>
    <w:rsid w:val="004679DA"/>
    <w:rsid w:val="0047257F"/>
    <w:rsid w:val="00475324"/>
    <w:rsid w:val="00477753"/>
    <w:rsid w:val="004A0409"/>
    <w:rsid w:val="004A04BC"/>
    <w:rsid w:val="004A506C"/>
    <w:rsid w:val="004C47A9"/>
    <w:rsid w:val="004D67F6"/>
    <w:rsid w:val="004E3341"/>
    <w:rsid w:val="004E5D6F"/>
    <w:rsid w:val="00501682"/>
    <w:rsid w:val="00504814"/>
    <w:rsid w:val="0051369C"/>
    <w:rsid w:val="00517A92"/>
    <w:rsid w:val="00520901"/>
    <w:rsid w:val="005569AA"/>
    <w:rsid w:val="005627FB"/>
    <w:rsid w:val="00563BB9"/>
    <w:rsid w:val="005818DA"/>
    <w:rsid w:val="00586F42"/>
    <w:rsid w:val="00595A35"/>
    <w:rsid w:val="005B16F6"/>
    <w:rsid w:val="005B683E"/>
    <w:rsid w:val="005C2554"/>
    <w:rsid w:val="005D3F74"/>
    <w:rsid w:val="005E0D17"/>
    <w:rsid w:val="005E59AE"/>
    <w:rsid w:val="005F395D"/>
    <w:rsid w:val="005F3EDD"/>
    <w:rsid w:val="00601229"/>
    <w:rsid w:val="006025DA"/>
    <w:rsid w:val="00643FE9"/>
    <w:rsid w:val="00651CF6"/>
    <w:rsid w:val="00672485"/>
    <w:rsid w:val="00677720"/>
    <w:rsid w:val="00680874"/>
    <w:rsid w:val="006931F2"/>
    <w:rsid w:val="006A1A7F"/>
    <w:rsid w:val="006A34E0"/>
    <w:rsid w:val="006A6AE3"/>
    <w:rsid w:val="006C3042"/>
    <w:rsid w:val="006E16F5"/>
    <w:rsid w:val="006F5661"/>
    <w:rsid w:val="006F5D86"/>
    <w:rsid w:val="0071294B"/>
    <w:rsid w:val="00720AAB"/>
    <w:rsid w:val="00734559"/>
    <w:rsid w:val="0073787B"/>
    <w:rsid w:val="0074194E"/>
    <w:rsid w:val="00741E46"/>
    <w:rsid w:val="0075408E"/>
    <w:rsid w:val="00754183"/>
    <w:rsid w:val="00757851"/>
    <w:rsid w:val="0078247B"/>
    <w:rsid w:val="00791AD0"/>
    <w:rsid w:val="007D4847"/>
    <w:rsid w:val="007D50F8"/>
    <w:rsid w:val="007D64B7"/>
    <w:rsid w:val="007D6DBF"/>
    <w:rsid w:val="007E52A9"/>
    <w:rsid w:val="00803344"/>
    <w:rsid w:val="0080635D"/>
    <w:rsid w:val="0082621E"/>
    <w:rsid w:val="00831594"/>
    <w:rsid w:val="00833824"/>
    <w:rsid w:val="00846E83"/>
    <w:rsid w:val="00847B5C"/>
    <w:rsid w:val="0085536C"/>
    <w:rsid w:val="008B5E39"/>
    <w:rsid w:val="008D15A2"/>
    <w:rsid w:val="008F30C6"/>
    <w:rsid w:val="009015C4"/>
    <w:rsid w:val="009165DA"/>
    <w:rsid w:val="00921315"/>
    <w:rsid w:val="00923533"/>
    <w:rsid w:val="00937F64"/>
    <w:rsid w:val="00945799"/>
    <w:rsid w:val="009479AC"/>
    <w:rsid w:val="00964D6C"/>
    <w:rsid w:val="0097340D"/>
    <w:rsid w:val="00977608"/>
    <w:rsid w:val="009777FD"/>
    <w:rsid w:val="0097797D"/>
    <w:rsid w:val="00980AF1"/>
    <w:rsid w:val="0099621D"/>
    <w:rsid w:val="009A0672"/>
    <w:rsid w:val="009C20F1"/>
    <w:rsid w:val="00A01DCD"/>
    <w:rsid w:val="00A04737"/>
    <w:rsid w:val="00A07A19"/>
    <w:rsid w:val="00A37276"/>
    <w:rsid w:val="00A426C2"/>
    <w:rsid w:val="00A46D5F"/>
    <w:rsid w:val="00A70F74"/>
    <w:rsid w:val="00A74CFA"/>
    <w:rsid w:val="00A82F0A"/>
    <w:rsid w:val="00A87BA7"/>
    <w:rsid w:val="00AA3F7D"/>
    <w:rsid w:val="00AB6497"/>
    <w:rsid w:val="00AD271F"/>
    <w:rsid w:val="00AF3E18"/>
    <w:rsid w:val="00B120B3"/>
    <w:rsid w:val="00B147A8"/>
    <w:rsid w:val="00B201DB"/>
    <w:rsid w:val="00B213BF"/>
    <w:rsid w:val="00B301F2"/>
    <w:rsid w:val="00B444C6"/>
    <w:rsid w:val="00B74306"/>
    <w:rsid w:val="00B80C2C"/>
    <w:rsid w:val="00B932A0"/>
    <w:rsid w:val="00BB08D5"/>
    <w:rsid w:val="00BC35E1"/>
    <w:rsid w:val="00BD2157"/>
    <w:rsid w:val="00BF7EA7"/>
    <w:rsid w:val="00C132FF"/>
    <w:rsid w:val="00C140FC"/>
    <w:rsid w:val="00C17FC8"/>
    <w:rsid w:val="00C21724"/>
    <w:rsid w:val="00C26020"/>
    <w:rsid w:val="00C40913"/>
    <w:rsid w:val="00C50A36"/>
    <w:rsid w:val="00C53962"/>
    <w:rsid w:val="00C852E3"/>
    <w:rsid w:val="00C9210A"/>
    <w:rsid w:val="00C97282"/>
    <w:rsid w:val="00CB7082"/>
    <w:rsid w:val="00CB729C"/>
    <w:rsid w:val="00D11E56"/>
    <w:rsid w:val="00D13278"/>
    <w:rsid w:val="00D203B1"/>
    <w:rsid w:val="00D32E70"/>
    <w:rsid w:val="00D3640B"/>
    <w:rsid w:val="00D36947"/>
    <w:rsid w:val="00D438F0"/>
    <w:rsid w:val="00D46DCE"/>
    <w:rsid w:val="00D52CE7"/>
    <w:rsid w:val="00D623B4"/>
    <w:rsid w:val="00D70A87"/>
    <w:rsid w:val="00D771D2"/>
    <w:rsid w:val="00D85A6C"/>
    <w:rsid w:val="00D967E5"/>
    <w:rsid w:val="00D96DBD"/>
    <w:rsid w:val="00D96FF2"/>
    <w:rsid w:val="00DA5532"/>
    <w:rsid w:val="00DC61E1"/>
    <w:rsid w:val="00DC7B56"/>
    <w:rsid w:val="00DD738E"/>
    <w:rsid w:val="00DE30EB"/>
    <w:rsid w:val="00E026EE"/>
    <w:rsid w:val="00E26EA7"/>
    <w:rsid w:val="00E316C3"/>
    <w:rsid w:val="00E3245F"/>
    <w:rsid w:val="00E32AE5"/>
    <w:rsid w:val="00E32BBD"/>
    <w:rsid w:val="00E44FD3"/>
    <w:rsid w:val="00E469D7"/>
    <w:rsid w:val="00E46A46"/>
    <w:rsid w:val="00E47D49"/>
    <w:rsid w:val="00E63899"/>
    <w:rsid w:val="00E63A9E"/>
    <w:rsid w:val="00E65D26"/>
    <w:rsid w:val="00E7278E"/>
    <w:rsid w:val="00EB119B"/>
    <w:rsid w:val="00EC40DD"/>
    <w:rsid w:val="00EC5432"/>
    <w:rsid w:val="00EC6CA3"/>
    <w:rsid w:val="00ED26A4"/>
    <w:rsid w:val="00ED7C72"/>
    <w:rsid w:val="00EE3E22"/>
    <w:rsid w:val="00EF1539"/>
    <w:rsid w:val="00EF4C52"/>
    <w:rsid w:val="00F041C2"/>
    <w:rsid w:val="00F12996"/>
    <w:rsid w:val="00F1377A"/>
    <w:rsid w:val="00F13BB8"/>
    <w:rsid w:val="00F4262D"/>
    <w:rsid w:val="00F43E31"/>
    <w:rsid w:val="00F62156"/>
    <w:rsid w:val="00F62847"/>
    <w:rsid w:val="00F66DB7"/>
    <w:rsid w:val="00F730FC"/>
    <w:rsid w:val="00F840EE"/>
    <w:rsid w:val="00F86791"/>
    <w:rsid w:val="00FB4976"/>
    <w:rsid w:val="00FB5113"/>
    <w:rsid w:val="00FC54F0"/>
    <w:rsid w:val="00FD0625"/>
    <w:rsid w:val="00FE0B27"/>
    <w:rsid w:val="00FE3DEE"/>
    <w:rsid w:val="00FE57E5"/>
    <w:rsid w:val="00FF0366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7E49C"/>
  <w15:docId w15:val="{D3D042C6-44D4-4CC1-B143-5D2F6F1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493"/>
  </w:style>
  <w:style w:type="paragraph" w:styleId="Cmsor1">
    <w:name w:val="heading 1"/>
    <w:basedOn w:val="Norml"/>
    <w:next w:val="Norml"/>
    <w:link w:val="Cmsor1Char"/>
    <w:uiPriority w:val="99"/>
    <w:qFormat/>
    <w:rsid w:val="00142493"/>
    <w:pPr>
      <w:keepNext/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142493"/>
    <w:pPr>
      <w:keepNext/>
      <w:spacing w:line="360" w:lineRule="auto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42493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142493"/>
    <w:pPr>
      <w:keepNext/>
      <w:tabs>
        <w:tab w:val="left" w:pos="5670"/>
      </w:tabs>
      <w:jc w:val="both"/>
      <w:outlineLvl w:val="3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E5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7E5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7E52A9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7E52A9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14249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E52A9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4249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7E52A9"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142493"/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7E52A9"/>
    <w:rPr>
      <w:rFonts w:cs="Times New Roman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142493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7E52A9"/>
    <w:rPr>
      <w:rFonts w:cs="Times New Roman"/>
      <w:sz w:val="2"/>
    </w:rPr>
  </w:style>
  <w:style w:type="paragraph" w:styleId="Szvegtrzs2">
    <w:name w:val="Body Text 2"/>
    <w:basedOn w:val="Norml"/>
    <w:link w:val="Szvegtrzs2Char"/>
    <w:uiPriority w:val="99"/>
    <w:rsid w:val="00142493"/>
    <w:pPr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7E52A9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A7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F7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E52A9"/>
    <w:rPr>
      <w:rFonts w:cs="Times New Roman"/>
      <w:sz w:val="2"/>
    </w:rPr>
  </w:style>
  <w:style w:type="paragraph" w:styleId="NormlWeb">
    <w:name w:val="Normal (Web)"/>
    <w:basedOn w:val="Norml"/>
    <w:rsid w:val="00C17FC8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rsid w:val="00A0473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D15A2"/>
    <w:pPr>
      <w:ind w:left="720"/>
      <w:contextualSpacing/>
    </w:pPr>
  </w:style>
  <w:style w:type="character" w:styleId="Mrltotthiperhivatkozs">
    <w:name w:val="FollowedHyperlink"/>
    <w:uiPriority w:val="99"/>
    <w:semiHidden/>
    <w:unhideWhenUsed/>
    <w:rsid w:val="00517A92"/>
    <w:rPr>
      <w:color w:val="954F72"/>
      <w:u w:val="single"/>
    </w:rPr>
  </w:style>
  <w:style w:type="paragraph" w:customStyle="1" w:styleId="Char1CharCharCharCharChar">
    <w:name w:val="Char1 Char Char Char Char Char"/>
    <w:basedOn w:val="Norml"/>
    <w:autoRedefine/>
    <w:rsid w:val="00050AF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050AFE"/>
    <w:rPr>
      <w:sz w:val="24"/>
      <w:szCs w:val="24"/>
      <w:lang w:val="pl-PL" w:eastAsia="pl-PL"/>
    </w:rPr>
  </w:style>
  <w:style w:type="character" w:styleId="Helyrzszveg">
    <w:name w:val="Placeholder Text"/>
    <w:basedOn w:val="Bekezdsalapbettpusa"/>
    <w:uiPriority w:val="99"/>
    <w:semiHidden/>
    <w:rsid w:val="00833824"/>
    <w:rPr>
      <w:color w:val="80808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530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5308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rtelen-kek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deg\AppData\Local\Microsoft\Windows\Temporary%20Internet%20Files\Low\Content.IE5\1PPA5RZA\fejleces_2010%5b1%5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2827-D59E-4D89-A09F-D8F378B2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fejleces_2010[1].dot</Template>
  <TotalTime>0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Postabank Rt</vt:lpstr>
    </vt:vector>
  </TitlesOfParts>
  <Company>SZÁMITÁSTECHNIKAI KABINET</Company>
  <LinksUpToDate>false</LinksUpToDate>
  <CharactersWithSpaces>1133</CharactersWithSpaces>
  <SharedDoc>false</SharedDoc>
  <HLinks>
    <vt:vector size="18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https://www.szertelenkek.hu/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mailto:szertelen.kek@gmail.com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http://www.szertelen-kek.hu/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Postabank Rt</dc:title>
  <dc:creator>vendeg</dc:creator>
  <cp:lastModifiedBy>kispeter.andrea6@gmail.com</cp:lastModifiedBy>
  <cp:revision>3</cp:revision>
  <cp:lastPrinted>2016-08-26T05:19:00Z</cp:lastPrinted>
  <dcterms:created xsi:type="dcterms:W3CDTF">2022-06-08T06:42:00Z</dcterms:created>
  <dcterms:modified xsi:type="dcterms:W3CDTF">2022-06-08T09:27:00Z</dcterms:modified>
</cp:coreProperties>
</file>